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7" w:rsidRPr="004E5BFB" w:rsidRDefault="00977BF7" w:rsidP="00B64568">
      <w:pPr>
        <w:tabs>
          <w:tab w:val="left" w:pos="12474"/>
        </w:tabs>
        <w:jc w:val="right"/>
        <w:rPr>
          <w:sz w:val="20"/>
          <w:szCs w:val="20"/>
        </w:rPr>
      </w:pPr>
      <w:bookmarkStart w:id="0" w:name="_GoBack"/>
      <w:bookmarkEnd w:id="0"/>
      <w:r w:rsidRPr="004E5BFB">
        <w:rPr>
          <w:sz w:val="20"/>
          <w:szCs w:val="20"/>
        </w:rPr>
        <w:t>Утверждена Указом Президента РФ</w:t>
      </w:r>
    </w:p>
    <w:p w:rsidR="00977BF7" w:rsidRPr="004E5BFB" w:rsidRDefault="00977BF7" w:rsidP="00A63F07">
      <w:pPr>
        <w:jc w:val="right"/>
        <w:rPr>
          <w:sz w:val="20"/>
          <w:szCs w:val="20"/>
        </w:rPr>
      </w:pPr>
      <w:r w:rsidRPr="004E5BFB">
        <w:rPr>
          <w:sz w:val="20"/>
          <w:szCs w:val="20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4E5BFB">
          <w:rPr>
            <w:sz w:val="20"/>
            <w:szCs w:val="20"/>
          </w:rPr>
          <w:t>2013 г</w:t>
        </w:r>
      </w:smartTag>
      <w:r w:rsidRPr="004E5BFB">
        <w:rPr>
          <w:sz w:val="20"/>
          <w:szCs w:val="20"/>
        </w:rPr>
        <w:t>. № 310</w:t>
      </w:r>
    </w:p>
    <w:p w:rsidR="00977BF7" w:rsidRPr="00673382" w:rsidRDefault="00977BF7" w:rsidP="00E34DD7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0"/>
        <w:gridCol w:w="9267"/>
      </w:tblGrid>
      <w:tr w:rsidR="00977BF7" w:rsidRPr="0052289F" w:rsidTr="0032658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/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u w:val="single"/>
              </w:rPr>
            </w:pPr>
          </w:p>
        </w:tc>
      </w:tr>
      <w:tr w:rsidR="00977BF7" w:rsidRPr="00096311" w:rsidTr="0032658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</w:t>
            </w:r>
            <w:r w:rsidRPr="004E5BFB">
              <w:rPr>
                <w:iCs/>
                <w:sz w:val="20"/>
                <w:szCs w:val="20"/>
              </w:rPr>
              <w:t>указывается наименование кадрового подразделения органа или организ</w:t>
            </w:r>
            <w:r w:rsidRPr="004E5BFB">
              <w:rPr>
                <w:iCs/>
                <w:sz w:val="20"/>
                <w:szCs w:val="20"/>
              </w:rPr>
              <w:t>а</w:t>
            </w:r>
            <w:r w:rsidRPr="004E5BFB">
              <w:rPr>
                <w:iCs/>
                <w:sz w:val="20"/>
                <w:szCs w:val="20"/>
              </w:rPr>
              <w:t>ции)</w:t>
            </w:r>
          </w:p>
        </w:tc>
      </w:tr>
    </w:tbl>
    <w:p w:rsidR="00977BF7" w:rsidRPr="00B64C74" w:rsidRDefault="00977BF7" w:rsidP="00E34DD7">
      <w:pPr>
        <w:rPr>
          <w:sz w:val="20"/>
          <w:szCs w:val="20"/>
        </w:rPr>
      </w:pPr>
    </w:p>
    <w:p w:rsidR="00977BF7" w:rsidRPr="00DB13FF" w:rsidRDefault="00977BF7" w:rsidP="006B420C">
      <w:pPr>
        <w:jc w:val="center"/>
        <w:rPr>
          <w:b/>
          <w:spacing w:val="40"/>
          <w:sz w:val="28"/>
          <w:szCs w:val="28"/>
        </w:rPr>
      </w:pPr>
      <w:r w:rsidRPr="00DB13FF">
        <w:rPr>
          <w:b/>
          <w:spacing w:val="40"/>
          <w:sz w:val="28"/>
          <w:szCs w:val="28"/>
        </w:rPr>
        <w:t>СПРАВКА</w:t>
      </w:r>
    </w:p>
    <w:p w:rsidR="00977BF7" w:rsidRPr="00BF72D5" w:rsidRDefault="00977BF7" w:rsidP="004E5BFB">
      <w:pPr>
        <w:suppressAutoHyphens/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 xml:space="preserve">о расходах лица, замещающего </w:t>
      </w:r>
      <w:r>
        <w:rPr>
          <w:b/>
          <w:sz w:val="28"/>
          <w:szCs w:val="28"/>
        </w:rPr>
        <w:t>муниципальную</w:t>
      </w:r>
      <w:r w:rsidRPr="00BF72D5">
        <w:rPr>
          <w:b/>
          <w:sz w:val="28"/>
          <w:szCs w:val="28"/>
        </w:rPr>
        <w:t xml:space="preserve"> должность, </w:t>
      </w:r>
      <w:r>
        <w:rPr>
          <w:b/>
          <w:sz w:val="28"/>
          <w:szCs w:val="28"/>
        </w:rPr>
        <w:t xml:space="preserve">должность муниципальной службы, </w:t>
      </w:r>
      <w:r w:rsidRPr="00BF72D5">
        <w:rPr>
          <w:b/>
          <w:sz w:val="28"/>
          <w:szCs w:val="28"/>
        </w:rPr>
        <w:t>иного лица по каждой сделке</w:t>
      </w:r>
      <w:r>
        <w:rPr>
          <w:b/>
          <w:sz w:val="28"/>
          <w:szCs w:val="28"/>
        </w:rPr>
        <w:t xml:space="preserve"> по приобретению земельного </w:t>
      </w:r>
      <w:r w:rsidRPr="00BF72D5">
        <w:rPr>
          <w:b/>
          <w:sz w:val="28"/>
          <w:szCs w:val="28"/>
        </w:rPr>
        <w:t>участка, другого объекта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транспортного средства, ценных </w:t>
      </w:r>
      <w:r w:rsidRPr="00BF72D5">
        <w:rPr>
          <w:b/>
          <w:sz w:val="28"/>
          <w:szCs w:val="28"/>
        </w:rPr>
        <w:t>бумаг, акций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которых совершена указанная сделка</w:t>
      </w:r>
      <w:r>
        <w:rPr>
          <w:rStyle w:val="FootnoteReference"/>
          <w:b/>
          <w:sz w:val="28"/>
          <w:szCs w:val="28"/>
        </w:rPr>
        <w:footnoteReference w:id="1"/>
      </w:r>
    </w:p>
    <w:p w:rsidR="00977BF7" w:rsidRPr="00B64C74" w:rsidRDefault="00977BF7" w:rsidP="00455D69">
      <w:pPr>
        <w:rPr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0"/>
        <w:gridCol w:w="1180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977BF7" w:rsidRPr="0052289F" w:rsidTr="0032658C">
        <w:trPr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096311" w:rsidTr="0032658C"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(место службы (работы) и занимаемая должность)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(адрес места жительства и (или) регистрации)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tabs>
                <w:tab w:val="right" w:pos="4522"/>
                <w:tab w:val="right" w:pos="4942"/>
                <w:tab w:val="right" w:pos="5795"/>
              </w:tabs>
            </w:pPr>
            <w:r w:rsidRPr="0032658C">
              <w:rPr>
                <w:sz w:val="22"/>
                <w:szCs w:val="22"/>
              </w:rPr>
              <w:t>сообщаю, что в отчетный период с 1 января</w:t>
            </w:r>
            <w:r w:rsidRPr="0032658C"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1917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420" w:type="dxa"/>
            <w:vAlign w:val="bottom"/>
          </w:tcPr>
          <w:p w:rsidR="00977BF7" w:rsidRPr="0032658C" w:rsidRDefault="00977BF7" w:rsidP="0032658C">
            <w:pPr>
              <w:jc w:val="center"/>
            </w:pPr>
            <w:r w:rsidRPr="0032658C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(мною, супругой (супругом), несовершеннолетним ребенком</w:t>
            </w:r>
            <w:r w:rsidRPr="004E5BFB">
              <w:rPr>
                <w:rStyle w:val="FootnoteReference"/>
                <w:iCs/>
                <w:sz w:val="20"/>
                <w:szCs w:val="20"/>
              </w:rPr>
              <w:footnoteReference w:id="2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приобретен(но, ны)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(земельный участок, другой объект недвижимости,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транспортное средство, ценные бумаги, акции (доли участия,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паи в уставных (складочных) капиталах организаций)</w:t>
            </w:r>
          </w:p>
        </w:tc>
      </w:tr>
      <w:tr w:rsidR="00977BF7" w:rsidRPr="0052289F" w:rsidTr="0032658C">
        <w:trPr>
          <w:trHeight w:val="240"/>
        </w:trPr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(договор купли-продажи или иное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right"/>
              <w:rPr>
                <w:sz w:val="20"/>
                <w:szCs w:val="20"/>
              </w:rPr>
            </w:pPr>
            <w:r w:rsidRPr="004E5BFB">
              <w:rPr>
                <w:sz w:val="20"/>
                <w:szCs w:val="20"/>
              </w:rPr>
              <w:t>.</w:t>
            </w:r>
          </w:p>
        </w:tc>
      </w:tr>
      <w:tr w:rsidR="00977BF7" w:rsidRPr="00096311" w:rsidTr="0032658C">
        <w:tc>
          <w:tcPr>
            <w:tcW w:w="9547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E5BFB">
              <w:rPr>
                <w:rStyle w:val="FootnoteReference"/>
                <w:iCs/>
                <w:sz w:val="20"/>
                <w:szCs w:val="20"/>
              </w:rPr>
              <w:footnoteReference w:id="3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1540" w:type="dxa"/>
            <w:gridSpan w:val="3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  <w:tr w:rsidR="00977BF7" w:rsidRPr="0052289F" w:rsidTr="0032658C">
        <w:trPr>
          <w:trHeight w:val="240"/>
        </w:trPr>
        <w:tc>
          <w:tcPr>
            <w:tcW w:w="8343" w:type="dxa"/>
            <w:gridSpan w:val="11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5D5F9E">
            <w:r w:rsidRPr="0032658C"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 w:rsidRPr="0032658C">
              <w:rPr>
                <w:rStyle w:val="FootnoteReference"/>
                <w:sz w:val="22"/>
                <w:szCs w:val="22"/>
              </w:rPr>
              <w:footnoteReference w:id="4"/>
            </w:r>
            <w:r w:rsidRPr="0032658C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.</w:t>
            </w:r>
          </w:p>
        </w:tc>
      </w:tr>
    </w:tbl>
    <w:p w:rsidR="00977BF7" w:rsidRPr="0052289F" w:rsidRDefault="00977BF7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565"/>
        <w:gridCol w:w="2114"/>
        <w:gridCol w:w="938"/>
      </w:tblGrid>
      <w:tr w:rsidR="00977BF7" w:rsidRPr="0052289F" w:rsidTr="0032658C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938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</w:tbl>
    <w:p w:rsidR="00977BF7" w:rsidRPr="00B64C74" w:rsidRDefault="00977BF7" w:rsidP="00BF72D5">
      <w:pPr>
        <w:jc w:val="both"/>
        <w:rPr>
          <w:sz w:val="10"/>
          <w:szCs w:val="10"/>
        </w:rPr>
      </w:pPr>
    </w:p>
    <w:p w:rsidR="00977BF7" w:rsidRPr="0052289F" w:rsidRDefault="00977BF7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977BF7" w:rsidRPr="0052289F" w:rsidTr="0032658C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977BF7" w:rsidRDefault="00977BF7" w:rsidP="0032658C">
            <w:pPr>
              <w:jc w:val="right"/>
              <w:rPr>
                <w:sz w:val="22"/>
                <w:szCs w:val="22"/>
              </w:rPr>
            </w:pPr>
          </w:p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308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49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8452A2"/>
        </w:tc>
        <w:tc>
          <w:tcPr>
            <w:tcW w:w="687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977BF7" w:rsidRPr="0052289F" w:rsidRDefault="00977BF7" w:rsidP="00455D69">
      <w:pPr>
        <w:rPr>
          <w:sz w:val="2"/>
          <w:szCs w:val="2"/>
        </w:rPr>
      </w:pPr>
    </w:p>
    <w:sectPr w:rsidR="00977BF7" w:rsidRPr="0052289F" w:rsidSect="00455D6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F7" w:rsidRDefault="00977BF7">
      <w:r>
        <w:separator/>
      </w:r>
    </w:p>
  </w:endnote>
  <w:endnote w:type="continuationSeparator" w:id="0">
    <w:p w:rsidR="00977BF7" w:rsidRDefault="0097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F7" w:rsidRDefault="00977BF7">
      <w:r>
        <w:separator/>
      </w:r>
    </w:p>
  </w:footnote>
  <w:footnote w:type="continuationSeparator" w:id="0">
    <w:p w:rsidR="00977BF7" w:rsidRDefault="00977BF7">
      <w:r>
        <w:continuationSeparator/>
      </w:r>
    </w:p>
  </w:footnote>
  <w:footnote w:id="1">
    <w:p w:rsidR="00977BF7" w:rsidRDefault="00977BF7">
      <w:pPr>
        <w:pStyle w:val="FootnoteText"/>
      </w:pPr>
      <w:r w:rsidRPr="004E5BFB">
        <w:rPr>
          <w:rStyle w:val="FootnoteReference"/>
        </w:rPr>
        <w:footnoteRef/>
      </w:r>
      <w:r w:rsidRPr="004E5BFB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977BF7" w:rsidRDefault="00977BF7">
      <w:pPr>
        <w:pStyle w:val="FootnoteText"/>
      </w:pPr>
      <w:r w:rsidRPr="004E5BFB">
        <w:rPr>
          <w:rStyle w:val="FootnoteReference"/>
        </w:rPr>
        <w:footnoteRef/>
      </w:r>
      <w:r w:rsidRPr="004E5BFB"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977BF7" w:rsidRDefault="00977BF7">
      <w:pPr>
        <w:pStyle w:val="FootnoteText"/>
      </w:pPr>
      <w:r w:rsidRPr="004E5BFB">
        <w:rPr>
          <w:rStyle w:val="FootnoteReference"/>
        </w:rPr>
        <w:footnoteRef/>
      </w:r>
      <w:r w:rsidRPr="004E5BFB"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977BF7" w:rsidRDefault="00977BF7" w:rsidP="00673382">
      <w:pPr>
        <w:pStyle w:val="FootnoteText"/>
      </w:pPr>
      <w:r w:rsidRPr="004E5BFB">
        <w:rPr>
          <w:rStyle w:val="FootnoteReference"/>
        </w:rPr>
        <w:footnoteRef/>
      </w:r>
      <w:r w:rsidRPr="004E5BFB">
        <w:t xml:space="preserve"> Доход по основному месту работы лица, представившего справку, и его супруги (супруга) (указываются ф</w:t>
      </w:r>
      <w:r w:rsidRPr="004E5BFB">
        <w:t>а</w:t>
      </w:r>
      <w:r w:rsidRPr="004E5BFB">
        <w:t>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</w:t>
      </w:r>
      <w:r w:rsidRPr="004E5BFB">
        <w:t>е</w:t>
      </w:r>
      <w:r w:rsidRPr="004E5BFB">
        <w:t>ния за предыдущие годы; наследство; дар; заем; ипотека; доход от продажи имущества; иные кредитные обяз</w:t>
      </w:r>
      <w:r w:rsidRPr="004E5BFB">
        <w:t>а</w:t>
      </w:r>
      <w:r w:rsidRPr="004E5BFB">
        <w:t>тельства; другое.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6311"/>
    <w:rsid w:val="00097943"/>
    <w:rsid w:val="000A09C5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3B79"/>
    <w:rsid w:val="003147D7"/>
    <w:rsid w:val="0031533F"/>
    <w:rsid w:val="003172C5"/>
    <w:rsid w:val="0032658C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BFB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B3885"/>
    <w:rsid w:val="005B3E41"/>
    <w:rsid w:val="005B5FD2"/>
    <w:rsid w:val="005B69CD"/>
    <w:rsid w:val="005C726B"/>
    <w:rsid w:val="005D4A51"/>
    <w:rsid w:val="005D4FD5"/>
    <w:rsid w:val="005D5F9E"/>
    <w:rsid w:val="005E3E03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BF7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1334C"/>
    <w:rsid w:val="00A24066"/>
    <w:rsid w:val="00A302A0"/>
    <w:rsid w:val="00A340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2990"/>
    <w:rsid w:val="00A96C48"/>
    <w:rsid w:val="00A97AAB"/>
    <w:rsid w:val="00A97F3A"/>
    <w:rsid w:val="00AA2D6F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29C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303F"/>
    <w:rsid w:val="00E34DD7"/>
    <w:rsid w:val="00E40E79"/>
    <w:rsid w:val="00E4100E"/>
    <w:rsid w:val="00E41E53"/>
    <w:rsid w:val="00E562B8"/>
    <w:rsid w:val="00E60D5C"/>
    <w:rsid w:val="00E67154"/>
    <w:rsid w:val="00E77A06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2E74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3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E11F2D"/>
    <w:rPr>
      <w:rFonts w:cs="Times New Roman"/>
      <w:color w:val="00800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238</Words>
  <Characters>1357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Указом Президента РФ</dc:title>
  <dc:subject/>
  <dc:creator>elena shcheglova</dc:creator>
  <cp:keywords/>
  <dc:description/>
  <cp:lastModifiedBy>ПК</cp:lastModifiedBy>
  <cp:revision>3</cp:revision>
  <cp:lastPrinted>2014-01-23T08:26:00Z</cp:lastPrinted>
  <dcterms:created xsi:type="dcterms:W3CDTF">2019-09-30T09:23:00Z</dcterms:created>
  <dcterms:modified xsi:type="dcterms:W3CDTF">2019-09-30T09:31:00Z</dcterms:modified>
</cp:coreProperties>
</file>