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 )</w:t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612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83612" w:rsidRPr="000F472B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bookmarkStart w:id="1" w:name="_GoBack"/>
      <w:bookmarkEnd w:id="1"/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5E4C5A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12" w:rsidRDefault="00683612" w:rsidP="00994A64">
      <w:pPr>
        <w:spacing w:line="240" w:lineRule="auto"/>
      </w:pPr>
      <w:r>
        <w:separator/>
      </w:r>
    </w:p>
  </w:endnote>
  <w:endnote w:type="continuationSeparator" w:id="0">
    <w:p w:rsidR="00683612" w:rsidRDefault="00683612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12" w:rsidRDefault="00683612" w:rsidP="00994A64">
      <w:pPr>
        <w:spacing w:line="240" w:lineRule="auto"/>
      </w:pPr>
      <w:r>
        <w:separator/>
      </w:r>
    </w:p>
  </w:footnote>
  <w:footnote w:type="continuationSeparator" w:id="0">
    <w:p w:rsidR="00683612" w:rsidRDefault="00683612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12" w:rsidRPr="00994A64" w:rsidRDefault="00683612">
    <w:pPr>
      <w:pStyle w:val="Header"/>
      <w:ind w:right="36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12" w:rsidRDefault="00683612">
    <w:pPr>
      <w:pStyle w:val="Header"/>
      <w:jc w:val="center"/>
    </w:pPr>
  </w:p>
  <w:p w:rsidR="00683612" w:rsidRDefault="00683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8BB"/>
    <w:rsid w:val="002A775B"/>
    <w:rsid w:val="002C48ED"/>
    <w:rsid w:val="002C781E"/>
    <w:rsid w:val="002F2A78"/>
    <w:rsid w:val="0030544A"/>
    <w:rsid w:val="0031268F"/>
    <w:rsid w:val="00317D65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E4C5A"/>
    <w:rsid w:val="005F207F"/>
    <w:rsid w:val="00604DFD"/>
    <w:rsid w:val="006168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A1"/>
    <w:pPr>
      <w:spacing w:line="360" w:lineRule="auto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A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1372</Characters>
  <Application>Microsoft Office Outlook</Application>
  <DocSecurity>0</DocSecurity>
  <Lines>0</Lines>
  <Paragraphs>0</Paragraphs>
  <ScaleCrop>false</ScaleCrop>
  <Company>ФК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Екатерина Константиновна</dc:creator>
  <cp:keywords/>
  <dc:description/>
  <cp:lastModifiedBy>ПК</cp:lastModifiedBy>
  <cp:revision>4</cp:revision>
  <cp:lastPrinted>2018-08-23T07:05:00Z</cp:lastPrinted>
  <dcterms:created xsi:type="dcterms:W3CDTF">2018-11-14T07:10:00Z</dcterms:created>
  <dcterms:modified xsi:type="dcterms:W3CDTF">2019-09-26T09:34:00Z</dcterms:modified>
</cp:coreProperties>
</file>